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C55" w:rsidRPr="006A3A30" w:rsidRDefault="00381DCE" w:rsidP="00C6214C">
      <w:pPr>
        <w:rPr>
          <w:rFonts w:ascii="HG丸ｺﾞｼｯｸM-PRO" w:eastAsia="HG丸ｺﾞｼｯｸM-PRO" w:hAnsi="ＭＳ ゴシック" w:cs="ＭＳ ゴシック"/>
          <w:b/>
          <w:bCs/>
          <w:color w:val="17365D"/>
          <w:sz w:val="22"/>
          <w:szCs w:val="22"/>
        </w:rPr>
      </w:pPr>
      <w:r w:rsidRPr="00381D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17.9pt;margin-top:12.55pt;width:167.1pt;height:191.25pt;z-index:-2">
            <v:imagedata r:id="rId8" o:title="障害"/>
          </v:shape>
        </w:pict>
      </w:r>
    </w:p>
    <w:p w:rsidR="00DC53DD" w:rsidRPr="00B07438" w:rsidRDefault="00DC53DD" w:rsidP="00B07438">
      <w:pPr>
        <w:ind w:firstLineChars="100" w:firstLine="211"/>
        <w:rPr>
          <w:rFonts w:ascii="HG丸ｺﾞｼｯｸM-PRO" w:eastAsia="HG丸ｺﾞｼｯｸM-PRO" w:hAnsi="ＭＳ ゴシック" w:cs="ＭＳ ゴシック"/>
          <w:b/>
          <w:bCs/>
        </w:rPr>
      </w:pPr>
    </w:p>
    <w:p w:rsidR="00DC53DD" w:rsidRPr="00B07438" w:rsidRDefault="00432C55" w:rsidP="00B07438">
      <w:pPr>
        <w:ind w:firstLineChars="100" w:firstLine="221"/>
        <w:rPr>
          <w:rFonts w:ascii="HG丸ｺﾞｼｯｸM-PRO" w:eastAsia="HG丸ｺﾞｼｯｸM-PRO" w:hAnsi="ＭＳ ゴシック" w:cs="ＭＳ ゴシック"/>
          <w:b/>
          <w:bCs/>
          <w:color w:val="17365D"/>
          <w:sz w:val="22"/>
          <w:szCs w:val="22"/>
        </w:rPr>
      </w:pPr>
      <w:r w:rsidRPr="00B07438">
        <w:rPr>
          <w:rFonts w:ascii="HG丸ｺﾞｼｯｸM-PRO" w:eastAsia="HG丸ｺﾞｼｯｸM-PRO" w:hAnsi="ＭＳ ゴシック" w:cs="ＭＳ ゴシック" w:hint="eastAsia"/>
          <w:b/>
          <w:bCs/>
          <w:sz w:val="22"/>
          <w:szCs w:val="22"/>
        </w:rPr>
        <w:t>障害飛越</w:t>
      </w:r>
      <w:r w:rsidR="000F7B77" w:rsidRPr="00B07438">
        <w:rPr>
          <w:rFonts w:ascii="HG丸ｺﾞｼｯｸM-PRO" w:eastAsia="HG丸ｺﾞｼｯｸM-PRO" w:hAnsi="ＭＳ ゴシック" w:cs="ＭＳ ゴシック" w:hint="eastAsia"/>
          <w:b/>
          <w:bCs/>
          <w:sz w:val="22"/>
          <w:szCs w:val="22"/>
        </w:rPr>
        <w:t>を</w:t>
      </w:r>
      <w:r w:rsidR="000F7B77"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体</w:t>
      </w:r>
      <w:r w:rsidR="00DC53DD"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験</w:t>
      </w:r>
      <w:r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してみたいという方、</w:t>
      </w:r>
      <w:r w:rsidR="00DC53DD"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また騎乗技術</w:t>
      </w:r>
      <w:r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を</w:t>
      </w:r>
    </w:p>
    <w:p w:rsidR="00C6214C" w:rsidRPr="00B07438" w:rsidRDefault="0035651B" w:rsidP="00C6214C">
      <w:pPr>
        <w:rPr>
          <w:rFonts w:ascii="HG丸ｺﾞｼｯｸM-PRO" w:eastAsia="HG丸ｺﾞｼｯｸM-PRO" w:hAnsi="ＭＳ ゴシック" w:cs="ＭＳ ゴシック"/>
          <w:b/>
          <w:bCs/>
          <w:color w:val="17365D"/>
        </w:rPr>
      </w:pPr>
      <w:r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向上させたい方、</w:t>
      </w:r>
      <w:r w:rsidR="00432C55" w:rsidRPr="00B07438">
        <w:rPr>
          <w:rFonts w:ascii="HG丸ｺﾞｼｯｸM-PRO" w:eastAsia="HG丸ｺﾞｼｯｸM-PRO" w:hAnsi="ＭＳ ゴシック" w:cs="ＭＳ ゴシック" w:hint="eastAsia"/>
          <w:b/>
          <w:bCs/>
          <w:color w:val="17365D"/>
          <w:sz w:val="22"/>
          <w:szCs w:val="22"/>
        </w:rPr>
        <w:t>是非ご参加ください！</w:t>
      </w:r>
    </w:p>
    <w:p w:rsidR="001E10C3" w:rsidRPr="00C240CC" w:rsidRDefault="00E03D4A" w:rsidP="00C6214C">
      <w:pPr>
        <w:numPr>
          <w:ilvl w:val="0"/>
          <w:numId w:val="5"/>
        </w:num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C240CC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参加資格</w:t>
      </w:r>
    </w:p>
    <w:p w:rsidR="000E6CC0" w:rsidRPr="00B07438" w:rsidRDefault="00B969EF" w:rsidP="00B969EF">
      <w:pPr>
        <w:rPr>
          <w:rFonts w:ascii="HG丸ｺﾞｼｯｸM-PRO" w:eastAsia="HG丸ｺﾞｼｯｸM-PRO" w:hAnsi="ＭＳ ゴシック" w:cs="ＭＳ ゴシック"/>
          <w:color w:val="17365D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・</w:t>
      </w: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当乗馬施設</w:t>
      </w:r>
      <w:r w:rsidR="000F7B77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の</w:t>
      </w:r>
      <w:r w:rsidR="000E6CC0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一般利用での</w:t>
      </w: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レッスン</w:t>
      </w:r>
      <w:r w:rsidR="0013762D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を</w:t>
      </w:r>
    </w:p>
    <w:p w:rsidR="00CC3F97" w:rsidRPr="00B07438" w:rsidRDefault="0013762D" w:rsidP="00B07438">
      <w:pPr>
        <w:ind w:firstLineChars="300" w:firstLine="660"/>
        <w:rPr>
          <w:rFonts w:ascii="HG丸ｺﾞｼｯｸM-PRO" w:eastAsia="HG丸ｺﾞｼｯｸM-PRO" w:hAnsi="ＭＳ ゴシック" w:cs="ＭＳ ゴシック"/>
          <w:b/>
          <w:bCs/>
          <w:color w:val="17365D"/>
          <w:sz w:val="22"/>
          <w:szCs w:val="22"/>
        </w:rPr>
      </w:pP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一度以上受けたことがある方</w:t>
      </w:r>
    </w:p>
    <w:p w:rsidR="003A65B1" w:rsidRPr="00B07438" w:rsidRDefault="003A65B1" w:rsidP="003A65B1">
      <w:pPr>
        <w:rPr>
          <w:rFonts w:ascii="HG丸ｺﾞｼｯｸM-PRO" w:eastAsia="HG丸ｺﾞｼｯｸM-PRO" w:hAnsi="ＭＳ ゴシック" w:cs="ＭＳ ゴシック"/>
          <w:color w:val="17365D"/>
          <w:sz w:val="22"/>
          <w:szCs w:val="22"/>
        </w:rPr>
      </w:pP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 xml:space="preserve">　　</w:t>
      </w:r>
      <w:r w:rsidR="00E5632C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・</w:t>
      </w: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高校生以上</w:t>
      </w:r>
      <w:r w:rsidR="0089304F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の方</w:t>
      </w:r>
    </w:p>
    <w:p w:rsidR="00E640E3" w:rsidRPr="00B07438" w:rsidRDefault="000F7B77" w:rsidP="003A65B1">
      <w:pPr>
        <w:rPr>
          <w:rFonts w:ascii="HG丸ｺﾞｼｯｸM-PRO" w:eastAsia="HG丸ｺﾞｼｯｸM-PRO" w:hAnsi="ＭＳ ゴシック" w:cs="ＭＳ ゴシック"/>
          <w:color w:val="17365D"/>
          <w:sz w:val="22"/>
          <w:szCs w:val="22"/>
        </w:rPr>
      </w:pP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 xml:space="preserve">　　・駈歩</w:t>
      </w:r>
      <w:r w:rsidR="000E6CC0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（かけあし）</w:t>
      </w:r>
      <w:r w:rsidR="0035651B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での</w:t>
      </w:r>
      <w:r w:rsidR="00E640E3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騎乗が</w:t>
      </w: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出来る</w:t>
      </w:r>
      <w:r w:rsidR="00E640E3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方</w:t>
      </w:r>
    </w:p>
    <w:p w:rsidR="00E03D4A" w:rsidRPr="00B07438" w:rsidRDefault="00E03D4A" w:rsidP="00B14314">
      <w:pPr>
        <w:ind w:firstLineChars="200" w:firstLine="420"/>
        <w:rPr>
          <w:rFonts w:ascii="HG丸ｺﾞｼｯｸM-PRO" w:eastAsia="HG丸ｺﾞｼｯｸM-PRO" w:hAnsi="ＭＳ ゴシック" w:cs="ＭＳ ゴシック"/>
        </w:rPr>
      </w:pPr>
    </w:p>
    <w:p w:rsidR="00CC3F97" w:rsidRPr="00650190" w:rsidRDefault="000F7B77" w:rsidP="00C6214C">
      <w:pPr>
        <w:numPr>
          <w:ilvl w:val="0"/>
          <w:numId w:val="5"/>
        </w:numPr>
        <w:rPr>
          <w:rFonts w:ascii="ＭＳ ゴシック" w:eastAsia="ＭＳ ゴシック" w:hAnsi="ＭＳ ゴシック" w:cs="ＭＳ ゴシック"/>
          <w:b/>
          <w:bCs/>
          <w:color w:val="17365D"/>
          <w:sz w:val="28"/>
          <w:szCs w:val="28"/>
        </w:rPr>
      </w:pPr>
      <w:r w:rsidRPr="00650190">
        <w:rPr>
          <w:rFonts w:ascii="ＭＳ ゴシック" w:eastAsia="ＭＳ ゴシック" w:hAnsi="ＭＳ ゴシック" w:cs="ＭＳ ゴシック" w:hint="eastAsia"/>
          <w:b/>
          <w:bCs/>
          <w:color w:val="17365D"/>
          <w:sz w:val="28"/>
          <w:szCs w:val="28"/>
        </w:rPr>
        <w:t>講義</w:t>
      </w:r>
      <w:r w:rsidR="00E03D4A" w:rsidRPr="00650190">
        <w:rPr>
          <w:rFonts w:ascii="ＭＳ ゴシック" w:eastAsia="ＭＳ ゴシック" w:hAnsi="ＭＳ ゴシック" w:cs="ＭＳ ゴシック" w:hint="eastAsia"/>
          <w:b/>
          <w:bCs/>
          <w:color w:val="17365D"/>
          <w:sz w:val="28"/>
          <w:szCs w:val="28"/>
        </w:rPr>
        <w:t>内容</w:t>
      </w:r>
    </w:p>
    <w:p w:rsidR="0089304F" w:rsidRPr="00B07438" w:rsidRDefault="00E640E3" w:rsidP="0089304F">
      <w:pPr>
        <w:rPr>
          <w:rFonts w:ascii="HG丸ｺﾞｼｯｸM-PRO" w:eastAsia="HG丸ｺﾞｼｯｸM-PRO" w:hAnsi="ＭＳ ゴシック" w:cs="ＭＳ ゴシック"/>
          <w:bCs/>
          <w:color w:val="17365D"/>
          <w:sz w:val="22"/>
          <w:szCs w:val="22"/>
        </w:rPr>
      </w:pPr>
      <w:r w:rsidRPr="00650190">
        <w:rPr>
          <w:rFonts w:ascii="ＭＳ ゴシック" w:eastAsia="ＭＳ ゴシック" w:hAnsi="ＭＳ ゴシック" w:cs="ＭＳ ゴシック" w:hint="eastAsia"/>
          <w:b/>
          <w:bCs/>
          <w:color w:val="17365D"/>
        </w:rPr>
        <w:t xml:space="preserve">　</w:t>
      </w:r>
      <w:r w:rsidR="00B6255A" w:rsidRPr="00650190">
        <w:rPr>
          <w:rFonts w:ascii="ＭＳ ゴシック" w:eastAsia="ＭＳ ゴシック" w:hAnsi="ＭＳ ゴシック" w:cs="ＭＳ ゴシック" w:hint="eastAsia"/>
          <w:b/>
          <w:bCs/>
          <w:color w:val="17365D"/>
        </w:rPr>
        <w:t xml:space="preserve">　</w:t>
      </w:r>
      <w:r w:rsidR="00B6255A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・</w:t>
      </w:r>
      <w:r w:rsidR="0089304F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横木通過から</w:t>
      </w:r>
      <w:r w:rsidR="000F7B77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始め、最終的には</w:t>
      </w:r>
      <w:r w:rsidR="0089304F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簡単なコー</w:t>
      </w:r>
      <w:r w:rsidR="000F7B77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ス走行</w:t>
      </w:r>
      <w:r w:rsidR="00C809E7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を行います</w:t>
      </w:r>
      <w:r w:rsidR="00846E35" w:rsidRPr="00B07438">
        <w:rPr>
          <w:rFonts w:ascii="HG丸ｺﾞｼｯｸM-PRO" w:eastAsia="HG丸ｺﾞｼｯｸM-PRO" w:hAnsi="ＭＳ ゴシック" w:cs="ＭＳ ゴシック" w:hint="eastAsia"/>
          <w:bCs/>
          <w:color w:val="17365D"/>
          <w:sz w:val="22"/>
          <w:szCs w:val="22"/>
        </w:rPr>
        <w:t>。</w:t>
      </w:r>
    </w:p>
    <w:p w:rsidR="00A651DA" w:rsidRPr="00B07438" w:rsidRDefault="000F7B77" w:rsidP="00B07438">
      <w:pPr>
        <w:ind w:firstLineChars="200" w:firstLine="440"/>
        <w:rPr>
          <w:rFonts w:ascii="HG丸ｺﾞｼｯｸM-PRO" w:eastAsia="HG丸ｺﾞｼｯｸM-PRO" w:hAnsi="ＭＳ ゴシック" w:cs="ＭＳ ゴシック"/>
          <w:color w:val="17365D"/>
          <w:sz w:val="22"/>
          <w:szCs w:val="22"/>
        </w:rPr>
      </w:pP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（</w:t>
      </w:r>
      <w:r w:rsidR="00B6255A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レッスン内容</w:t>
      </w: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は騎乗レベルに合わせて行</w:t>
      </w:r>
      <w:r w:rsidR="00B6255A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います）</w:t>
      </w:r>
    </w:p>
    <w:p w:rsidR="00650190" w:rsidRPr="00B07438" w:rsidRDefault="00650190" w:rsidP="0013762D">
      <w:pPr>
        <w:rPr>
          <w:rFonts w:ascii="HG丸ｺﾞｼｯｸM-PRO" w:eastAsia="HG丸ｺﾞｼｯｸM-PRO" w:hAnsi="ＭＳ ゴシック" w:cs="ＭＳ ゴシック"/>
          <w:bCs/>
        </w:rPr>
      </w:pPr>
    </w:p>
    <w:p w:rsidR="00CC3F97" w:rsidRDefault="00C240CC" w:rsidP="0013762D">
      <w:pPr>
        <w:rPr>
          <w:rFonts w:ascii="ＭＳ ゴシック" w:eastAsia="ＭＳ ゴシック" w:hAnsi="ＭＳ ゴシック" w:cs="ＭＳ ゴシック"/>
          <w:b/>
          <w:bCs/>
        </w:rPr>
      </w:pPr>
      <w:r w:rsidRPr="00C240CC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３</w:t>
      </w:r>
      <w:r w:rsidR="00B1431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．実施スケジュール</w:t>
      </w:r>
    </w:p>
    <w:p w:rsidR="00687A8B" w:rsidRPr="00687A8B" w:rsidRDefault="0013762D" w:rsidP="0013762D">
      <w:pPr>
        <w:rPr>
          <w:rFonts w:ascii="HG丸ｺﾞｼｯｸM-PRO" w:eastAsia="HG丸ｺﾞｼｯｸM-PRO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D77433" w:rsidRPr="00B07438">
        <w:rPr>
          <w:rFonts w:ascii="HG丸ｺﾞｼｯｸM-PRO" w:eastAsia="HG丸ｺﾞｼｯｸM-PRO" w:hAnsi="ＭＳ ゴシック" w:cs="ＭＳ ゴシック" w:hint="eastAsia"/>
        </w:rPr>
        <w:t xml:space="preserve">　</w:t>
      </w:r>
      <w:r w:rsidR="00AF6A2B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平成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30</w:t>
      </w:r>
      <w:r w:rsidR="00AF6A2B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年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5</w:t>
      </w:r>
      <w:r w:rsidR="00AF6A2B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月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6</w:t>
      </w:r>
      <w:r w:rsidR="006232A9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日（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日</w:t>
      </w:r>
      <w:r w:rsidR="00AF6A2B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）</w:t>
      </w:r>
      <w:r w:rsidR="00012BF0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/</w:t>
      </w:r>
      <w:r w:rsidR="006232A9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２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0</w:t>
      </w:r>
      <w:r w:rsidR="00FC5319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日(</w:t>
      </w:r>
      <w:r w:rsidR="006232A9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日</w:t>
      </w:r>
      <w:r w:rsidR="00FC5319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)</w:t>
      </w:r>
      <w:r w:rsidR="007F7E9C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【予】</w:t>
      </w:r>
      <w:r w:rsidR="00C47BBD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 xml:space="preserve">　各</w:t>
      </w:r>
      <w:r w:rsidR="00AB0564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日</w:t>
      </w:r>
      <w:r w:rsidR="00C47BBD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１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0</w:t>
      </w:r>
      <w:r w:rsidR="00FC5319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: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0</w:t>
      </w:r>
      <w:r w:rsidR="00D77433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0～</w:t>
      </w:r>
    </w:p>
    <w:p w:rsidR="000E6CC0" w:rsidRPr="00B07438" w:rsidRDefault="000E6CC0" w:rsidP="0013762D">
      <w:pPr>
        <w:rPr>
          <w:rFonts w:ascii="HG丸ｺﾞｼｯｸM-PRO" w:eastAsia="HG丸ｺﾞｼｯｸM-PRO" w:hAnsi="ＭＳ ゴシック" w:cs="ＭＳ ゴシック"/>
          <w:color w:val="17365D"/>
          <w:sz w:val="22"/>
          <w:szCs w:val="22"/>
        </w:rPr>
      </w:pP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 xml:space="preserve">　　　次回からの予定は追ってお知らせ致します。</w:t>
      </w:r>
    </w:p>
    <w:p w:rsidR="00181302" w:rsidRPr="00181302" w:rsidRDefault="00181302" w:rsidP="0013762D">
      <w:pPr>
        <w:rPr>
          <w:rFonts w:ascii="ＭＳ ゴシック" w:eastAsia="ＭＳ ゴシック" w:hAnsi="ＭＳ ゴシック" w:cs="ＭＳ ゴシック"/>
          <w:color w:val="FF0000"/>
        </w:rPr>
      </w:pPr>
    </w:p>
    <w:p w:rsidR="00650190" w:rsidRDefault="00650190" w:rsidP="0013762D">
      <w:pPr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４．募集人数</w:t>
      </w:r>
    </w:p>
    <w:p w:rsidR="00650190" w:rsidRDefault="00650190" w:rsidP="0013762D">
      <w:pPr>
        <w:rPr>
          <w:rFonts w:ascii="HG丸ｺﾞｼｯｸM-PRO" w:eastAsia="HG丸ｺﾞｼｯｸM-PRO" w:hAnsi="ＭＳ ゴシック" w:cs="ＭＳ ゴシック"/>
          <w:color w:val="17365D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各</w:t>
      </w:r>
      <w:r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日</w:t>
      </w:r>
      <w:r w:rsidR="00F05E92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４名</w:t>
      </w:r>
      <w:r w:rsidR="00181302" w:rsidRPr="00B07438"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>様までの募集</w:t>
      </w:r>
    </w:p>
    <w:p w:rsidR="00C47BBD" w:rsidRPr="00C47BBD" w:rsidRDefault="00C47BBD" w:rsidP="0013762D">
      <w:pPr>
        <w:rPr>
          <w:rFonts w:ascii="HG丸ｺﾞｼｯｸM-PRO" w:eastAsia="HG丸ｺﾞｼｯｸM-PRO" w:hAnsi="ＭＳ ゴシック" w:cs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cs="ＭＳ ゴシック" w:hint="eastAsia"/>
          <w:color w:val="17365D"/>
          <w:sz w:val="22"/>
          <w:szCs w:val="22"/>
        </w:rPr>
        <w:t xml:space="preserve">　　　</w:t>
      </w:r>
      <w:r w:rsidRPr="00C47BBD">
        <w:rPr>
          <w:rFonts w:ascii="HG丸ｺﾞｼｯｸM-PRO" w:eastAsia="HG丸ｺﾞｼｯｸM-PRO" w:hAnsi="ＭＳ ゴシック" w:cs="ＭＳ ゴシック" w:hint="eastAsia"/>
          <w:b/>
          <w:color w:val="17365D"/>
          <w:sz w:val="22"/>
          <w:szCs w:val="22"/>
        </w:rPr>
        <w:t>※馬の故障などで</w:t>
      </w:r>
      <w:r w:rsidR="00AB0564">
        <w:rPr>
          <w:rFonts w:ascii="HG丸ｺﾞｼｯｸM-PRO" w:eastAsia="HG丸ｺﾞｼｯｸM-PRO" w:hAnsi="ＭＳ ゴシック" w:cs="ＭＳ ゴシック" w:hint="eastAsia"/>
          <w:b/>
          <w:color w:val="17365D"/>
          <w:sz w:val="22"/>
          <w:szCs w:val="22"/>
        </w:rPr>
        <w:t>急遽</w:t>
      </w:r>
      <w:r w:rsidRPr="00C47BBD">
        <w:rPr>
          <w:rFonts w:ascii="HG丸ｺﾞｼｯｸM-PRO" w:eastAsia="HG丸ｺﾞｼｯｸM-PRO" w:hAnsi="ＭＳ ゴシック" w:cs="ＭＳ ゴシック" w:hint="eastAsia"/>
          <w:b/>
          <w:color w:val="17365D"/>
          <w:sz w:val="22"/>
          <w:szCs w:val="22"/>
        </w:rPr>
        <w:t>キャンセルさせていただく場合がございますので、ご了承ください。</w:t>
      </w:r>
    </w:p>
    <w:p w:rsidR="00650190" w:rsidRDefault="00650190">
      <w:pPr>
        <w:rPr>
          <w:rFonts w:ascii="ＭＳ ゴシック" w:eastAsia="ＭＳ ゴシック" w:hAnsi="ＭＳ ゴシック" w:cs="ＭＳ ゴシック"/>
        </w:rPr>
      </w:pPr>
    </w:p>
    <w:p w:rsidR="0013762D" w:rsidRPr="00C240CC" w:rsidRDefault="00CC3F97" w:rsidP="00F05E92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C240CC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料金</w:t>
      </w:r>
    </w:p>
    <w:p w:rsidR="00CC3F97" w:rsidRPr="00B07438" w:rsidRDefault="0013762D">
      <w:pPr>
        <w:rPr>
          <w:rFonts w:ascii="HG丸ｺﾞｼｯｸM-PRO" w:eastAsia="HG丸ｺﾞｼｯｸM-PRO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B07438">
        <w:rPr>
          <w:rFonts w:ascii="HG丸ｺﾞｼｯｸM-PRO" w:eastAsia="HG丸ｺﾞｼｯｸM-PRO" w:hAnsi="ＭＳ ゴシック" w:cs="ＭＳ ゴシック" w:hint="eastAsia"/>
        </w:rPr>
        <w:t xml:space="preserve">　</w:t>
      </w:r>
      <w:r w:rsidR="004B0F46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\5,5</w:t>
      </w:r>
      <w:r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00</w:t>
      </w:r>
      <w:r w:rsidR="00FC5319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-(税込)</w:t>
      </w:r>
      <w:r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（騎乗料、レッスン料込）</w:t>
      </w:r>
    </w:p>
    <w:p w:rsidR="00CC3F97" w:rsidRPr="00C240CC" w:rsidRDefault="00E03D4A" w:rsidP="00F05E92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C240C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その他</w:t>
      </w:r>
    </w:p>
    <w:p w:rsidR="008D38A0" w:rsidRDefault="00381DCE" w:rsidP="00E640E3">
      <w:pPr>
        <w:rPr>
          <w:rFonts w:ascii="HG丸ｺﾞｼｯｸM-PRO" w:eastAsia="HG丸ｺﾞｼｯｸM-PRO" w:hAnsi="ＭＳ ゴシック" w:cs="ＭＳ ゴシック"/>
          <w:sz w:val="22"/>
          <w:szCs w:val="22"/>
        </w:rPr>
      </w:pPr>
      <w:r w:rsidRPr="00381DCE">
        <w:rPr>
          <w:noProof/>
        </w:rPr>
        <w:pict>
          <v:shape id="_x0000_s1040" type="#_x0000_t75" style="position:absolute;left:0;text-align:left;margin-left:373.25pt;margin-top:19.9pt;width:126pt;height:96pt;z-index:-1" filled="t" fillcolor="#974706">
            <v:fill opacity="0"/>
            <v:imagedata r:id="rId9" o:title="lgi01a201312200000[1]"/>
          </v:shape>
        </w:pict>
      </w:r>
      <w:r w:rsidRPr="00381DCE">
        <w:rPr>
          <w:rFonts w:ascii="ＭＳ ゴシック" w:eastAsia="ＭＳ ゴシック" w:hAnsi="ＭＳ ゴシック" w:cs="ＭＳ ゴシック"/>
          <w:bCs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left:0;text-align:left;margin-left:-25.6pt;margin-top:62.2pt;width:353.25pt;height:53.7pt;z-index:1" adj="23642,2051" fillcolor="#e36c0a" strokecolor="#fbd4b4" strokeweight="3pt">
            <v:fill rotate="t"/>
            <v:shadow on="t" type="perspective" color="#622423" opacity=".5" offset="1pt" offset2="-1pt"/>
            <v:textbox style="mso-next-textbox:#_x0000_s1042" inset="5.85pt,.7pt,5.85pt,.7pt">
              <w:txbxContent>
                <w:p w:rsidR="00C6214C" w:rsidRPr="00C6214C" w:rsidRDefault="00C6214C">
                  <w:pPr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 w:rsidRPr="00C6214C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今までとは一味違った体験をしてみませんか？</w:t>
                  </w:r>
                </w:p>
              </w:txbxContent>
            </v:textbox>
          </v:shape>
        </w:pict>
      </w:r>
      <w:r w:rsidR="0013762D">
        <w:rPr>
          <w:rFonts w:ascii="ＭＳ ゴシック" w:eastAsia="ＭＳ ゴシック" w:hAnsi="ＭＳ ゴシック" w:cs="ＭＳ ゴシック" w:hint="eastAsia"/>
        </w:rPr>
        <w:t xml:space="preserve">　　</w:t>
      </w:r>
      <w:r w:rsidR="0013762D" w:rsidRPr="00B07438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ご質問などがありましたら、お気軽にスタッフに声をお掛けください。</w:t>
      </w:r>
    </w:p>
    <w:p w:rsidR="00C47BBD" w:rsidRPr="00B07438" w:rsidRDefault="00C47BBD" w:rsidP="00E640E3">
      <w:pPr>
        <w:rPr>
          <w:rFonts w:ascii="HG丸ｺﾞｼｯｸM-PRO" w:eastAsia="HG丸ｺﾞｼｯｸM-PRO" w:hAnsi="ＭＳ ゴシック" w:cs="ＭＳ ゴシック"/>
          <w:sz w:val="22"/>
          <w:szCs w:val="22"/>
        </w:rPr>
      </w:pPr>
    </w:p>
    <w:sectPr w:rsidR="00C47BBD" w:rsidRPr="00B07438" w:rsidSect="007728B6">
      <w:headerReference w:type="default" r:id="rId10"/>
      <w:pgSz w:w="11907" w:h="16839" w:code="9"/>
      <w:pgMar w:top="1985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31" w:rsidRDefault="00AE3331">
      <w:r>
        <w:separator/>
      </w:r>
    </w:p>
  </w:endnote>
  <w:endnote w:type="continuationSeparator" w:id="0">
    <w:p w:rsidR="00AE3331" w:rsidRDefault="00AE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31" w:rsidRDefault="00AE3331">
      <w:r>
        <w:separator/>
      </w:r>
    </w:p>
  </w:footnote>
  <w:footnote w:type="continuationSeparator" w:id="0">
    <w:p w:rsidR="00AE3331" w:rsidRDefault="00AE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62" w:rsidRPr="004D17C2" w:rsidRDefault="00CC5A62" w:rsidP="00CC5A62">
    <w:pPr>
      <w:pStyle w:val="a4"/>
      <w:jc w:val="center"/>
      <w:rPr>
        <w:rFonts w:ascii="ＭＳ ゴシック" w:eastAsia="ＭＳ ゴシック" w:hAnsi="ＭＳ ゴシック" w:cs="ＭＳ ゴシック"/>
        <w:shadow/>
        <w:color w:val="76923C"/>
        <w:sz w:val="40"/>
        <w:szCs w:val="40"/>
      </w:rPr>
    </w:pPr>
    <w:r w:rsidRPr="004D17C2">
      <w:rPr>
        <w:rFonts w:ascii="ＭＳ ゴシック" w:eastAsia="ＭＳ ゴシック" w:hAnsi="ＭＳ ゴシック" w:cs="ＭＳ ゴシック" w:hint="eastAsia"/>
        <w:shadow/>
        <w:color w:val="76923C"/>
        <w:sz w:val="40"/>
        <w:szCs w:val="40"/>
      </w:rPr>
      <w:t>愛知県森林公園</w:t>
    </w:r>
    <w:r w:rsidR="000E6CC0">
      <w:rPr>
        <w:rFonts w:ascii="ＭＳ ゴシック" w:eastAsia="ＭＳ ゴシック" w:hAnsi="ＭＳ ゴシック" w:cs="ＭＳ ゴシック" w:hint="eastAsia"/>
        <w:shadow/>
        <w:color w:val="76923C"/>
        <w:sz w:val="40"/>
        <w:szCs w:val="40"/>
      </w:rPr>
      <w:t>乗馬施設</w:t>
    </w:r>
  </w:p>
  <w:p w:rsidR="00CC5A62" w:rsidRPr="00C47BBD" w:rsidRDefault="004D17C2" w:rsidP="006232A9">
    <w:pPr>
      <w:pStyle w:val="a4"/>
      <w:ind w:firstLineChars="100" w:firstLine="320"/>
      <w:rPr>
        <w:rFonts w:ascii="HGP創英角ﾎﾟｯﾌﾟ体" w:eastAsia="HGP創英角ﾎﾟｯﾌﾟ体" w:hAnsi="ＭＳ ゴシック" w:cs="ＭＳ ゴシック"/>
        <w:shadow/>
        <w:color w:val="4F81BD"/>
        <w:sz w:val="40"/>
        <w:szCs w:val="40"/>
      </w:rPr>
    </w:pPr>
    <w:r>
      <w:rPr>
        <w:rFonts w:ascii="HGP創英角ﾎﾟｯﾌﾟ体" w:eastAsia="HGP創英角ﾎﾟｯﾌﾟ体" w:hAnsi="ＭＳ ゴシック" w:cs="ＭＳ ゴシック" w:hint="eastAsia"/>
        <w:shadow/>
        <w:color w:val="4F81BD"/>
        <w:sz w:val="32"/>
        <w:szCs w:val="32"/>
      </w:rPr>
      <w:t xml:space="preserve">　</w:t>
    </w:r>
    <w:r w:rsidR="004B0F46">
      <w:rPr>
        <w:rFonts w:ascii="HGP創英角ﾎﾟｯﾌﾟ体" w:eastAsia="HGP創英角ﾎﾟｯﾌﾟ体" w:hAnsi="ＭＳ ゴシック" w:cs="ＭＳ ゴシック" w:hint="eastAsia"/>
        <w:b/>
        <w:shadow/>
        <w:color w:val="548DD4"/>
        <w:sz w:val="40"/>
        <w:szCs w:val="40"/>
      </w:rPr>
      <w:t>５</w:t>
    </w:r>
    <w:r w:rsidR="00C47BBD" w:rsidRPr="00C47BBD">
      <w:rPr>
        <w:rFonts w:ascii="HGP創英角ﾎﾟｯﾌﾟ体" w:eastAsia="HGP創英角ﾎﾟｯﾌﾟ体" w:hAnsi="ＭＳ ゴシック" w:cs="ＭＳ ゴシック" w:hint="eastAsia"/>
        <w:b/>
        <w:shadow/>
        <w:color w:val="548DD4"/>
        <w:sz w:val="40"/>
        <w:szCs w:val="40"/>
      </w:rPr>
      <w:t>月の</w:t>
    </w:r>
  </w:p>
  <w:p w:rsidR="00CC5A62" w:rsidRPr="00C04C36" w:rsidRDefault="00C47BBD" w:rsidP="00CC5A62">
    <w:pPr>
      <w:pStyle w:val="a4"/>
      <w:jc w:val="center"/>
      <w:rPr>
        <w:rFonts w:ascii="ＭＳ ゴシック" w:eastAsia="ＭＳ ゴシック" w:hAnsi="ＭＳ ゴシック" w:cs="ＭＳ ゴシック"/>
        <w:b/>
        <w:shadow/>
        <w:color w:val="1F497D"/>
        <w:sz w:val="72"/>
        <w:szCs w:val="72"/>
      </w:rPr>
    </w:pPr>
    <w:r>
      <w:rPr>
        <w:rFonts w:ascii="ＭＳ ゴシック" w:eastAsia="ＭＳ ゴシック" w:hAnsi="ＭＳ ゴシック" w:cs="ＭＳ ゴシック" w:hint="eastAsia"/>
        <w:b/>
        <w:shadow/>
        <w:color w:val="1F497D"/>
        <w:sz w:val="72"/>
        <w:szCs w:val="72"/>
      </w:rPr>
      <w:t>障害レッスンのおしらせ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2702215F"/>
    <w:multiLevelType w:val="hybridMultilevel"/>
    <w:tmpl w:val="C0EA67B4"/>
    <w:lvl w:ilvl="0" w:tplc="59D25500">
      <w:start w:val="4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A5D8A"/>
    <w:multiLevelType w:val="hybridMultilevel"/>
    <w:tmpl w:val="C5FC0F1E"/>
    <w:lvl w:ilvl="0" w:tplc="8376E37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5CEF0241"/>
    <w:multiLevelType w:val="hybridMultilevel"/>
    <w:tmpl w:val="52CA7F0A"/>
    <w:lvl w:ilvl="0" w:tplc="8CEA786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60E870BD"/>
    <w:multiLevelType w:val="hybridMultilevel"/>
    <w:tmpl w:val="B9405A12"/>
    <w:lvl w:ilvl="0" w:tplc="83B41980">
      <w:start w:val="5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C34059"/>
    <w:multiLevelType w:val="singleLevel"/>
    <w:tmpl w:val="0000000A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doNotTrackMoves/>
  <w:defaultTabStop w:val="840"/>
  <w:defaultTableStyle w:val="a5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BF0"/>
    <w:rsid w:val="0004548C"/>
    <w:rsid w:val="0005111B"/>
    <w:rsid w:val="00075D7C"/>
    <w:rsid w:val="000C658F"/>
    <w:rsid w:val="000D4905"/>
    <w:rsid w:val="000E1D25"/>
    <w:rsid w:val="000E6CC0"/>
    <w:rsid w:val="000F7B77"/>
    <w:rsid w:val="00101F44"/>
    <w:rsid w:val="00123C77"/>
    <w:rsid w:val="001335FA"/>
    <w:rsid w:val="0013762D"/>
    <w:rsid w:val="00172A27"/>
    <w:rsid w:val="00181302"/>
    <w:rsid w:val="001E10C3"/>
    <w:rsid w:val="002829DA"/>
    <w:rsid w:val="002902AB"/>
    <w:rsid w:val="0029292B"/>
    <w:rsid w:val="002C66E8"/>
    <w:rsid w:val="002E5735"/>
    <w:rsid w:val="003044FE"/>
    <w:rsid w:val="003414F6"/>
    <w:rsid w:val="0035651B"/>
    <w:rsid w:val="00381DCE"/>
    <w:rsid w:val="00386952"/>
    <w:rsid w:val="003A65B1"/>
    <w:rsid w:val="003A7FC4"/>
    <w:rsid w:val="003B2E5F"/>
    <w:rsid w:val="003C51B4"/>
    <w:rsid w:val="003C7B17"/>
    <w:rsid w:val="004205D0"/>
    <w:rsid w:val="00432C55"/>
    <w:rsid w:val="00446110"/>
    <w:rsid w:val="00454E97"/>
    <w:rsid w:val="004B0F46"/>
    <w:rsid w:val="004D17C2"/>
    <w:rsid w:val="004F70AE"/>
    <w:rsid w:val="00512CC7"/>
    <w:rsid w:val="005549E8"/>
    <w:rsid w:val="005A1619"/>
    <w:rsid w:val="005A3B3B"/>
    <w:rsid w:val="0062180A"/>
    <w:rsid w:val="006232A9"/>
    <w:rsid w:val="0062550B"/>
    <w:rsid w:val="00650190"/>
    <w:rsid w:val="006841D3"/>
    <w:rsid w:val="00687A8B"/>
    <w:rsid w:val="00691195"/>
    <w:rsid w:val="006A237D"/>
    <w:rsid w:val="006A3146"/>
    <w:rsid w:val="006A3A30"/>
    <w:rsid w:val="006E09BF"/>
    <w:rsid w:val="006F085F"/>
    <w:rsid w:val="007728B6"/>
    <w:rsid w:val="007C227D"/>
    <w:rsid w:val="007F7E9C"/>
    <w:rsid w:val="00845627"/>
    <w:rsid w:val="00846E35"/>
    <w:rsid w:val="008637F3"/>
    <w:rsid w:val="00877817"/>
    <w:rsid w:val="008858F3"/>
    <w:rsid w:val="0089304F"/>
    <w:rsid w:val="008A000F"/>
    <w:rsid w:val="008A6F80"/>
    <w:rsid w:val="008B2A39"/>
    <w:rsid w:val="008D1671"/>
    <w:rsid w:val="008D38A0"/>
    <w:rsid w:val="008E0A92"/>
    <w:rsid w:val="00907364"/>
    <w:rsid w:val="00937E2B"/>
    <w:rsid w:val="00945797"/>
    <w:rsid w:val="009C6DF6"/>
    <w:rsid w:val="009D634E"/>
    <w:rsid w:val="009F4450"/>
    <w:rsid w:val="009F6D93"/>
    <w:rsid w:val="00A651DA"/>
    <w:rsid w:val="00A702BE"/>
    <w:rsid w:val="00A73DAC"/>
    <w:rsid w:val="00A777BE"/>
    <w:rsid w:val="00AB0564"/>
    <w:rsid w:val="00AD260A"/>
    <w:rsid w:val="00AE3331"/>
    <w:rsid w:val="00AF6A2B"/>
    <w:rsid w:val="00B07438"/>
    <w:rsid w:val="00B14314"/>
    <w:rsid w:val="00B2699B"/>
    <w:rsid w:val="00B6255A"/>
    <w:rsid w:val="00B964D1"/>
    <w:rsid w:val="00B969EF"/>
    <w:rsid w:val="00BB223F"/>
    <w:rsid w:val="00C00C3B"/>
    <w:rsid w:val="00C04C36"/>
    <w:rsid w:val="00C1389A"/>
    <w:rsid w:val="00C240CC"/>
    <w:rsid w:val="00C302F3"/>
    <w:rsid w:val="00C47BBD"/>
    <w:rsid w:val="00C578B2"/>
    <w:rsid w:val="00C6214C"/>
    <w:rsid w:val="00C63BA1"/>
    <w:rsid w:val="00C6438F"/>
    <w:rsid w:val="00C76AA0"/>
    <w:rsid w:val="00C809E7"/>
    <w:rsid w:val="00C9125B"/>
    <w:rsid w:val="00CC3F97"/>
    <w:rsid w:val="00CC5A62"/>
    <w:rsid w:val="00D01173"/>
    <w:rsid w:val="00D216C0"/>
    <w:rsid w:val="00D27A59"/>
    <w:rsid w:val="00D73A2C"/>
    <w:rsid w:val="00D77433"/>
    <w:rsid w:val="00DA0D31"/>
    <w:rsid w:val="00DA723D"/>
    <w:rsid w:val="00DC53DD"/>
    <w:rsid w:val="00DE73D5"/>
    <w:rsid w:val="00E00FB8"/>
    <w:rsid w:val="00E03D4A"/>
    <w:rsid w:val="00E36EDE"/>
    <w:rsid w:val="00E50C4F"/>
    <w:rsid w:val="00E51338"/>
    <w:rsid w:val="00E5632C"/>
    <w:rsid w:val="00E640E3"/>
    <w:rsid w:val="00E709A9"/>
    <w:rsid w:val="00EB4676"/>
    <w:rsid w:val="00EF193C"/>
    <w:rsid w:val="00F02E13"/>
    <w:rsid w:val="00F05E92"/>
    <w:rsid w:val="00FC06DE"/>
    <w:rsid w:val="00FC4E22"/>
    <w:rsid w:val="00FC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25B"/>
    <w:pPr>
      <w:widowControl w:val="0"/>
      <w:jc w:val="both"/>
    </w:pPr>
    <w:rPr>
      <w:rFonts w:ascii="ＭＳ Ｐゴシック" w:eastAsia="ＭＳ Ｐゴシック" w:hAnsi="ＭＳ Ｐゴシック"/>
      <w:color w:val="000066"/>
      <w:kern w:val="2"/>
      <w:sz w:val="21"/>
      <w:szCs w:val="21"/>
    </w:rPr>
  </w:style>
  <w:style w:type="paragraph" w:styleId="1">
    <w:name w:val="heading 1"/>
    <w:basedOn w:val="a"/>
    <w:next w:val="a"/>
    <w:qFormat/>
    <w:rsid w:val="00C9125B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C9125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9125B"/>
    <w:pPr>
      <w:keepNext/>
      <w:ind w:leftChars="400" w:left="40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C9125B"/>
    <w:pPr>
      <w:keepNext/>
      <w:ind w:leftChars="400" w:left="40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9125B"/>
    <w:pPr>
      <w:keepNext/>
      <w:ind w:leftChars="800" w:left="80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C9125B"/>
    <w:pPr>
      <w:keepNext/>
      <w:ind w:leftChars="800" w:left="80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1DCE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rsid w:val="00381DCE"/>
    <w:pPr>
      <w:tabs>
        <w:tab w:val="center" w:pos="4153"/>
        <w:tab w:val="right" w:pos="8306"/>
      </w:tabs>
      <w:snapToGrid w:val="0"/>
    </w:pPr>
  </w:style>
  <w:style w:type="table" w:styleId="a5">
    <w:name w:val="Table Theme"/>
    <w:basedOn w:val="a1"/>
    <w:rsid w:val="00C9125B"/>
    <w:pPr>
      <w:widowControl w:val="0"/>
      <w:jc w:val="both"/>
    </w:p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9125B"/>
    <w:rPr>
      <w:color w:val="3333CC"/>
      <w:u w:val="single"/>
    </w:rPr>
  </w:style>
  <w:style w:type="character" w:styleId="a7">
    <w:name w:val="FollowedHyperlink"/>
    <w:rsid w:val="00C9125B"/>
    <w:rPr>
      <w:color w:val="666699"/>
      <w:u w:val="single"/>
    </w:rPr>
  </w:style>
  <w:style w:type="paragraph" w:styleId="a8">
    <w:name w:val="Balloon Text"/>
    <w:basedOn w:val="a"/>
    <w:link w:val="a9"/>
    <w:rsid w:val="007728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728B6"/>
    <w:rPr>
      <w:rFonts w:ascii="Arial" w:eastAsia="ＭＳ ゴシック" w:hAnsi="Arial" w:cs="Times New Roman"/>
      <w:color w:val="00006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34FF-51D8-4A5E-A0C5-CA133DA3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58</Words>
  <Characters>334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目的</vt:lpstr>
      <vt:lpstr>目的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</dc:title>
  <dc:creator>k.kani</dc:creator>
  <cp:lastModifiedBy>aichishinrin</cp:lastModifiedBy>
  <cp:revision>4</cp:revision>
  <cp:lastPrinted>2018-04-19T22:53:00Z</cp:lastPrinted>
  <dcterms:created xsi:type="dcterms:W3CDTF">2018-04-19T08:39:00Z</dcterms:created>
  <dcterms:modified xsi:type="dcterms:W3CDTF">2018-04-19T22:53:00Z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  <property fmtid="{D5CDD505-2E9C-101B-9397-08002B2CF9AE}" pid="3" name="Microsoft Theme">
    <vt:lpwstr>sumipntg 011</vt:lpwstr>
  </property>
</Properties>
</file>